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8B" w:rsidRPr="000F2477" w:rsidRDefault="00255E55" w:rsidP="00255E55">
      <w:pPr>
        <w:pStyle w:val="Title"/>
        <w:ind w:left="-90" w:right="-342"/>
        <w:rPr>
          <w:sz w:val="32"/>
          <w:szCs w:val="32"/>
        </w:rPr>
      </w:pPr>
      <w:r>
        <w:rPr>
          <w:b/>
          <w:sz w:val="28"/>
          <w:szCs w:val="28"/>
        </w:rPr>
        <w:t>PSWCT Return-</w:t>
      </w:r>
      <w:r w:rsidR="000F2477" w:rsidRPr="000F2477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-</w:t>
      </w:r>
      <w:r w:rsidR="000F2477" w:rsidRPr="000F2477">
        <w:rPr>
          <w:b/>
          <w:sz w:val="28"/>
          <w:szCs w:val="28"/>
        </w:rPr>
        <w:t>work program</w:t>
      </w:r>
      <w:r>
        <w:rPr>
          <w:b/>
          <w:sz w:val="28"/>
          <w:szCs w:val="28"/>
        </w:rPr>
        <w:t>:</w:t>
      </w:r>
      <w:r w:rsidR="00783D64" w:rsidRPr="000F2477">
        <w:rPr>
          <w:b/>
          <w:sz w:val="28"/>
          <w:szCs w:val="28"/>
        </w:rPr>
        <w:t xml:space="preserve"> </w:t>
      </w:r>
      <w:r w:rsidR="000F2477" w:rsidRPr="000F2477">
        <w:rPr>
          <w:b/>
          <w:sz w:val="28"/>
          <w:szCs w:val="28"/>
        </w:rPr>
        <w:t xml:space="preserve">webinar </w:t>
      </w:r>
      <w:r w:rsidR="00783D64" w:rsidRPr="000F2477">
        <w:rPr>
          <w:b/>
          <w:sz w:val="28"/>
          <w:szCs w:val="28"/>
        </w:rPr>
        <w:t>Schedule Planner</w:t>
      </w:r>
      <w:r w:rsidR="00783D64" w:rsidRPr="000F2477">
        <w:rPr>
          <w:sz w:val="32"/>
          <w:szCs w:val="32"/>
        </w:rPr>
        <w:t xml:space="preserve"> </w: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MonthStart1 \@  yyyy   \* MERGEFORMAT 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t>2017</w: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If</w:instrTex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MonthStart1 \@  yyyy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instrText>2017</w:instrTex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instrText>=</w:instrTex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MonthStartLast \@  yyyy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instrText>2018</w:instrTex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instrText xml:space="preserve"> "" "-"</w:instrText>
      </w:r>
      <w:r w:rsidR="00783D64" w:rsidRPr="000F2477">
        <w:rPr>
          <w:sz w:val="32"/>
          <w:szCs w:val="32"/>
        </w:rPr>
        <w:fldChar w:fldCharType="separate"/>
      </w:r>
      <w:r w:rsidR="001B60CB" w:rsidRPr="000F2477">
        <w:rPr>
          <w:noProof/>
          <w:sz w:val="32"/>
          <w:szCs w:val="32"/>
        </w:rPr>
        <w:t>-</w: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If</w:instrTex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MonthStart1 \@  yyyy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instrText>2017</w:instrTex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instrText>=</w:instrTex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MonthStartLast \@  yyyy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instrText>2018</w:instrTex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instrText xml:space="preserve"> "" </w:instrText>
      </w:r>
      <w:r w:rsidR="00783D64" w:rsidRPr="000F2477">
        <w:rPr>
          <w:sz w:val="32"/>
          <w:szCs w:val="32"/>
        </w:rPr>
        <w:fldChar w:fldCharType="begin"/>
      </w:r>
      <w:r w:rsidR="00783D64" w:rsidRPr="000F2477">
        <w:rPr>
          <w:sz w:val="32"/>
          <w:szCs w:val="32"/>
        </w:rPr>
        <w:instrText xml:space="preserve"> DOCVARIABLE  MonthStartLast \@  yyyy</w:instrText>
      </w:r>
      <w:r w:rsidR="00783D64" w:rsidRPr="000F2477">
        <w:rPr>
          <w:sz w:val="32"/>
          <w:szCs w:val="32"/>
        </w:rPr>
        <w:fldChar w:fldCharType="separate"/>
      </w:r>
      <w:r w:rsidR="001B60CB">
        <w:rPr>
          <w:sz w:val="32"/>
          <w:szCs w:val="32"/>
        </w:rPr>
        <w:instrText>2018</w:instrText>
      </w:r>
      <w:r w:rsidR="00783D64" w:rsidRPr="000F2477">
        <w:rPr>
          <w:sz w:val="32"/>
          <w:szCs w:val="32"/>
        </w:rPr>
        <w:fldChar w:fldCharType="end"/>
      </w:r>
      <w:r w:rsidR="00783D64" w:rsidRPr="000F2477">
        <w:rPr>
          <w:sz w:val="32"/>
          <w:szCs w:val="32"/>
        </w:rPr>
        <w:fldChar w:fldCharType="separate"/>
      </w:r>
      <w:r w:rsidR="001B60CB">
        <w:rPr>
          <w:noProof/>
          <w:sz w:val="32"/>
          <w:szCs w:val="32"/>
        </w:rPr>
        <w:t>2018</w:t>
      </w:r>
      <w:r w:rsidR="00783D64" w:rsidRPr="000F2477">
        <w:rPr>
          <w:sz w:val="32"/>
          <w:szCs w:val="32"/>
        </w:rPr>
        <w:fldChar w:fldCharType="end"/>
      </w:r>
      <w:bookmarkStart w:id="0" w:name="_GoBack"/>
      <w:bookmarkEnd w:id="0"/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52B3E7" wp14:editId="68CC8DF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D321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Project/Event</w:t>
                  </w:r>
                  <w:r w:rsidR="000F2477">
                    <w:t>s</w:t>
                  </w:r>
                </w:p>
              </w:tc>
              <w:tc>
                <w:tcPr>
                  <w:tcW w:w="3322" w:type="pct"/>
                </w:tcPr>
                <w:p w:rsidR="00415B8B" w:rsidRDefault="000F2477">
                  <w:pPr>
                    <w:pStyle w:val="FormText"/>
                  </w:pPr>
                  <w:r>
                    <w:t>2017 Return to work program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Organizer</w:t>
                  </w:r>
                </w:p>
              </w:tc>
              <w:tc>
                <w:tcPr>
                  <w:tcW w:w="3322" w:type="pct"/>
                </w:tcPr>
                <w:p w:rsidR="00415B8B" w:rsidRDefault="000F2477">
                  <w:pPr>
                    <w:pStyle w:val="FormText"/>
                  </w:pPr>
                  <w:r>
                    <w:t>suzanne Metz, rtw manager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B91B8F" w:rsidRPr="00B91B8F" w:rsidRDefault="000F2477" w:rsidP="00B91B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1B8F">
              <w:rPr>
                <w:rFonts w:ascii="Arial Narrow" w:hAnsi="Arial Narrow"/>
                <w:b/>
                <w:sz w:val="22"/>
                <w:szCs w:val="22"/>
              </w:rPr>
              <w:t xml:space="preserve">Use this webinar </w:t>
            </w:r>
            <w:r w:rsidR="00BC33B9">
              <w:rPr>
                <w:rFonts w:ascii="Arial Narrow" w:hAnsi="Arial Narrow"/>
                <w:b/>
                <w:sz w:val="22"/>
                <w:szCs w:val="22"/>
              </w:rPr>
              <w:t>schedule</w:t>
            </w:r>
            <w:r w:rsidRPr="00B91B8F">
              <w:rPr>
                <w:rFonts w:ascii="Arial Narrow" w:hAnsi="Arial Narrow"/>
                <w:b/>
                <w:sz w:val="22"/>
                <w:szCs w:val="22"/>
              </w:rPr>
              <w:t xml:space="preserve"> to </w:t>
            </w:r>
            <w:r w:rsidR="00BC33B9">
              <w:rPr>
                <w:rFonts w:ascii="Arial Narrow" w:hAnsi="Arial Narrow"/>
                <w:b/>
                <w:sz w:val="22"/>
                <w:szCs w:val="22"/>
              </w:rPr>
              <w:t xml:space="preserve">plan and </w:t>
            </w:r>
            <w:r w:rsidR="005209CD">
              <w:rPr>
                <w:rFonts w:ascii="Arial Narrow" w:hAnsi="Arial Narrow"/>
                <w:b/>
                <w:sz w:val="22"/>
                <w:szCs w:val="22"/>
              </w:rPr>
              <w:t xml:space="preserve">assign </w:t>
            </w:r>
            <w:r w:rsidR="00BC33B9">
              <w:rPr>
                <w:rFonts w:ascii="Arial Narrow" w:hAnsi="Arial Narrow"/>
                <w:b/>
                <w:sz w:val="22"/>
                <w:szCs w:val="22"/>
              </w:rPr>
              <w:t xml:space="preserve">program tasks to HR team members. </w:t>
            </w:r>
            <w:r w:rsidR="00B91B8F" w:rsidRPr="00B91B8F">
              <w:rPr>
                <w:rFonts w:ascii="Arial Narrow" w:hAnsi="Arial Narrow"/>
                <w:b/>
                <w:sz w:val="22"/>
                <w:szCs w:val="22"/>
              </w:rPr>
              <w:t xml:space="preserve">If you can’t attend </w:t>
            </w:r>
            <w:r w:rsidR="005209CD">
              <w:rPr>
                <w:rFonts w:ascii="Arial Narrow" w:hAnsi="Arial Narrow"/>
                <w:b/>
                <w:sz w:val="22"/>
                <w:szCs w:val="22"/>
              </w:rPr>
              <w:t xml:space="preserve">webinars </w:t>
            </w:r>
            <w:r w:rsidR="00B91B8F" w:rsidRPr="00B91B8F">
              <w:rPr>
                <w:rFonts w:ascii="Arial Narrow" w:hAnsi="Arial Narrow"/>
                <w:b/>
                <w:sz w:val="22"/>
                <w:szCs w:val="22"/>
              </w:rPr>
              <w:t xml:space="preserve">or need prior recordings or materials, call Suzanne Metz </w:t>
            </w:r>
            <w:r w:rsidR="00B91B8F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B91B8F" w:rsidRPr="00B91B8F">
              <w:rPr>
                <w:rFonts w:ascii="Arial Narrow" w:hAnsi="Arial Narrow"/>
                <w:b/>
                <w:sz w:val="22"/>
                <w:szCs w:val="22"/>
              </w:rPr>
              <w:t>425</w:t>
            </w:r>
            <w:r w:rsidR="00B91B8F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="00B91B8F" w:rsidRPr="00B91B8F">
              <w:rPr>
                <w:rFonts w:ascii="Arial Narrow" w:hAnsi="Arial Narrow"/>
                <w:b/>
                <w:sz w:val="22"/>
                <w:szCs w:val="22"/>
              </w:rPr>
              <w:t xml:space="preserve">917-7660 or E-mail at </w:t>
            </w:r>
            <w:hyperlink r:id="rId8" w:history="1">
              <w:r w:rsidR="00B91B8F" w:rsidRPr="00B91B8F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smetz@psesd.org</w:t>
              </w:r>
            </w:hyperlink>
            <w:r w:rsidR="00BC33B9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B91B8F" w:rsidRPr="00B91B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110"/>
        <w:gridCol w:w="6858"/>
      </w:tblGrid>
      <w:tr w:rsidR="00415B8B" w:rsidTr="00AD1D00">
        <w:tc>
          <w:tcPr>
            <w:tcW w:w="2545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540"/>
              <w:gridCol w:w="1770"/>
              <w:gridCol w:w="1770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15B8B" w:rsidRDefault="00783D64">
                  <w:pPr>
                    <w:pStyle w:val="Heading2"/>
                    <w:outlineLvl w:val="1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415B8B" w:rsidRDefault="00B91B8F">
                  <w:pPr>
                    <w:pStyle w:val="Heading2"/>
                    <w:outlineLvl w:val="1"/>
                  </w:pPr>
                  <w:r>
                    <w:t>date</w:t>
                  </w:r>
                </w:p>
              </w:tc>
              <w:tc>
                <w:tcPr>
                  <w:tcW w:w="1250" w:type="pct"/>
                </w:tcPr>
                <w:p w:rsidR="00415B8B" w:rsidRDefault="00B91B8F">
                  <w:pPr>
                    <w:pStyle w:val="Heading2"/>
                    <w:outlineLvl w:val="1"/>
                  </w:pPr>
                  <w:r>
                    <w:t>time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15B8B" w:rsidRPr="00B91B8F" w:rsidRDefault="00B91B8F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B91B8F">
                    <w:rPr>
                      <w:sz w:val="20"/>
                      <w:szCs w:val="20"/>
                    </w:rPr>
                    <w:t>First annual program review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AD1D00">
                  <w:pPr>
                    <w:pStyle w:val="TableText"/>
                  </w:pPr>
                  <w:r>
                    <w:t>Archived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B4503C">
                  <w:pPr>
                    <w:pStyle w:val="TableText"/>
                  </w:pPr>
                  <w:r>
                    <w:t>Call for copies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15B8B" w:rsidRPr="005F567D" w:rsidRDefault="00B4503C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5F567D">
                    <w:rPr>
                      <w:sz w:val="20"/>
                      <w:szCs w:val="20"/>
                    </w:rPr>
                    <w:t>your draft rtw program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1B60CB">
                  <w:pPr>
                    <w:pStyle w:val="TableText"/>
                  </w:pPr>
                  <w:r>
                    <w:t>Archived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B4503C">
                  <w:pPr>
                    <w:pStyle w:val="TableText"/>
                  </w:pPr>
                  <w:r w:rsidRPr="00281554">
                    <w:rPr>
                      <w:sz w:val="16"/>
                      <w:szCs w:val="16"/>
                    </w:rPr>
                    <w:t>Thursday 11:00 am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Pr="005F567D" w:rsidRDefault="00604AEE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5F567D">
                    <w:rPr>
                      <w:color w:val="auto"/>
                      <w:sz w:val="20"/>
                      <w:szCs w:val="20"/>
                    </w:rPr>
                    <w:t>supervisors’ role for rtw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604AEE">
                  <w:pPr>
                    <w:pStyle w:val="TableText"/>
                  </w:pPr>
                  <w:r>
                    <w:t>July 20th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604AEE">
                  <w:pPr>
                    <w:pStyle w:val="TableText"/>
                  </w:pPr>
                  <w:r w:rsidRPr="00281554">
                    <w:rPr>
                      <w:sz w:val="16"/>
                      <w:szCs w:val="16"/>
                    </w:rPr>
                    <w:t>Thursday 11:00 am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415B8B" w:rsidRPr="005F567D" w:rsidRDefault="005F567D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5F567D">
                    <w:rPr>
                      <w:sz w:val="20"/>
                      <w:szCs w:val="20"/>
                    </w:rPr>
                    <w:t>Employee training</w:t>
                  </w:r>
                  <w:r w:rsidR="00604AEE" w:rsidRPr="005F567D">
                    <w:rPr>
                      <w:sz w:val="20"/>
                      <w:szCs w:val="20"/>
                    </w:rPr>
                    <w:t xml:space="preserve"> &amp; packets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Default="00281554">
                  <w:pPr>
                    <w:pStyle w:val="TableText"/>
                  </w:pPr>
                  <w:r>
                    <w:t>July 27</w:t>
                  </w:r>
                  <w:r w:rsidR="00604AEE">
                    <w:t>th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Default="00604AEE">
                  <w:pPr>
                    <w:pStyle w:val="TableText"/>
                  </w:pPr>
                  <w:r w:rsidRPr="00281554">
                    <w:rPr>
                      <w:sz w:val="16"/>
                      <w:szCs w:val="16"/>
                    </w:rPr>
                    <w:t>Thursday 11:00 am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15B8B" w:rsidRPr="005F567D" w:rsidRDefault="00281554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5F567D">
                    <w:rPr>
                      <w:sz w:val="20"/>
                      <w:szCs w:val="20"/>
                    </w:rPr>
                    <w:t xml:space="preserve">link </w:t>
                  </w:r>
                  <w:r w:rsidR="00BC33B9" w:rsidRPr="005F567D">
                    <w:rPr>
                      <w:sz w:val="20"/>
                      <w:szCs w:val="20"/>
                    </w:rPr>
                    <w:t xml:space="preserve">RTW </w:t>
                  </w:r>
                  <w:r w:rsidRPr="005F567D">
                    <w:rPr>
                      <w:sz w:val="20"/>
                      <w:szCs w:val="20"/>
                    </w:rPr>
                    <w:t>with safety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Default="00281554">
                  <w:pPr>
                    <w:pStyle w:val="TableText"/>
                  </w:pPr>
                  <w:r>
                    <w:t>August 10th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Default="00281554">
                  <w:pPr>
                    <w:pStyle w:val="TableText"/>
                  </w:pPr>
                  <w:r w:rsidRPr="00281554">
                    <w:rPr>
                      <w:sz w:val="16"/>
                      <w:szCs w:val="16"/>
                    </w:rPr>
                    <w:t>Thursday 11:00 am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415B8B" w:rsidRPr="005F567D" w:rsidRDefault="00AD1D00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5F567D">
                    <w:rPr>
                      <w:sz w:val="20"/>
                      <w:szCs w:val="20"/>
                    </w:rPr>
                    <w:t>providers &amp; vendors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Default="00AD1D00">
                  <w:pPr>
                    <w:pStyle w:val="TableText"/>
                  </w:pPr>
                  <w:r>
                    <w:t>August 24th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Pr="00281554" w:rsidRDefault="00AD1D00">
                  <w:pPr>
                    <w:pStyle w:val="TableText"/>
                    <w:rPr>
                      <w:sz w:val="16"/>
                      <w:szCs w:val="16"/>
                    </w:rPr>
                  </w:pPr>
                  <w:r w:rsidRPr="00281554">
                    <w:rPr>
                      <w:sz w:val="16"/>
                      <w:szCs w:val="16"/>
                    </w:rPr>
                    <w:t>Thursday 11:00 am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455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14"/>
              <w:gridCol w:w="1707"/>
              <w:gridCol w:w="1707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415B8B" w:rsidRDefault="00AD1D00">
                  <w:pPr>
                    <w:pStyle w:val="Heading2"/>
                    <w:outlineLvl w:val="1"/>
                  </w:pPr>
                  <w:r>
                    <w:t>who is responsible?</w:t>
                  </w:r>
                </w:p>
              </w:tc>
              <w:tc>
                <w:tcPr>
                  <w:tcW w:w="1250" w:type="pct"/>
                </w:tcPr>
                <w:p w:rsidR="00415B8B" w:rsidRDefault="00AD1D00">
                  <w:pPr>
                    <w:pStyle w:val="Heading2"/>
                    <w:outlineLvl w:val="1"/>
                  </w:pPr>
                  <w:r>
                    <w:t>Planned?</w:t>
                  </w:r>
                </w:p>
              </w:tc>
              <w:tc>
                <w:tcPr>
                  <w:tcW w:w="1250" w:type="pct"/>
                </w:tcPr>
                <w:p w:rsidR="00415B8B" w:rsidRDefault="00AD1D00">
                  <w:pPr>
                    <w:pStyle w:val="Heading2"/>
                    <w:outlineLvl w:val="1"/>
                  </w:pPr>
                  <w:r>
                    <w:t>done?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TableText"/>
                  </w:pP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1" w:name="_Calendar"/>
          <w:bookmarkEnd w:id="1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1B60CB"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1B60CB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1B60CB"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1B60CB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1B60CB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1B60CB">
              <w:t>December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B60C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=C3+1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t>6</w:t>
                  </w:r>
                  <w:r w:rsidRPr="002C3EC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2C3EC7" w:rsidRDefault="00783D64">
                  <w:pPr>
                    <w:pStyle w:val="Dates"/>
                    <w:rPr>
                      <w:highlight w:val="yellow"/>
                    </w:rPr>
                  </w:pP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=C5+1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t>20</w:t>
                  </w:r>
                  <w:r w:rsidRPr="002C3EC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IF </w:instrText>
                  </w: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=C6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26</w:instrText>
                  </w:r>
                  <w:r w:rsidRPr="002C3EC7">
                    <w:rPr>
                      <w:highlight w:val="yellow"/>
                    </w:rPr>
                    <w:fldChar w:fldCharType="end"/>
                  </w:r>
                  <w:r w:rsidRPr="002C3EC7">
                    <w:rPr>
                      <w:highlight w:val="yellow"/>
                    </w:rPr>
                    <w:instrText xml:space="preserve"> = 0,"" </w:instrText>
                  </w: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IF </w:instrText>
                  </w: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=C6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26</w:instrText>
                  </w:r>
                  <w:r w:rsidRPr="002C3EC7">
                    <w:rPr>
                      <w:highlight w:val="yellow"/>
                    </w:rPr>
                    <w:fldChar w:fldCharType="end"/>
                  </w:r>
                  <w:r w:rsidRPr="002C3EC7">
                    <w:rPr>
                      <w:highlight w:val="yellow"/>
                    </w:rPr>
                    <w:instrText xml:space="preserve">  &lt; </w:instrText>
                  </w: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DocVariable MonthEnd1 \@ d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highlight w:val="yellow"/>
                    </w:rPr>
                    <w:instrText>31</w:instrText>
                  </w:r>
                  <w:r w:rsidRPr="002C3EC7">
                    <w:rPr>
                      <w:highlight w:val="yellow"/>
                    </w:rPr>
                    <w:fldChar w:fldCharType="end"/>
                  </w:r>
                  <w:r w:rsidRPr="002C3EC7">
                    <w:rPr>
                      <w:highlight w:val="yellow"/>
                    </w:rPr>
                    <w:instrText xml:space="preserve">  </w:instrText>
                  </w: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=C6+1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27</w:instrText>
                  </w:r>
                  <w:r w:rsidRPr="002C3EC7">
                    <w:rPr>
                      <w:highlight w:val="yellow"/>
                    </w:rPr>
                    <w:fldChar w:fldCharType="end"/>
                  </w:r>
                  <w:r w:rsidRPr="002C3EC7">
                    <w:rPr>
                      <w:highlight w:val="yellow"/>
                    </w:rPr>
                    <w:instrText xml:space="preserve"> ""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27</w:instrText>
                  </w:r>
                  <w:r w:rsidRPr="002C3EC7">
                    <w:rPr>
                      <w:highlight w:val="yellow"/>
                    </w:rPr>
                    <w:fldChar w:fldCharType="end"/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t>27</w:t>
                  </w:r>
                  <w:r w:rsidRPr="002C3EC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=C3+1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t>10</w:t>
                  </w:r>
                  <w:r w:rsidRPr="002C3EC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2C3EC7" w:rsidRDefault="00783D64">
                  <w:pPr>
                    <w:pStyle w:val="Dates"/>
                    <w:rPr>
                      <w:highlight w:val="yellow"/>
                    </w:rPr>
                  </w:pPr>
                  <w:r w:rsidRPr="002C3EC7">
                    <w:rPr>
                      <w:highlight w:val="yellow"/>
                    </w:rPr>
                    <w:fldChar w:fldCharType="begin"/>
                  </w:r>
                  <w:r w:rsidRPr="002C3EC7">
                    <w:rPr>
                      <w:highlight w:val="yellow"/>
                    </w:rPr>
                    <w:instrText xml:space="preserve"> =C5+1 </w:instrText>
                  </w:r>
                  <w:r w:rsidRPr="002C3EC7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t>24</w:t>
                  </w:r>
                  <w:r w:rsidRPr="002C3EC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B60CB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  <w:tr w:rsidR="00415B8B"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1B60CB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1B60CB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1B60CB"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1B60CB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1B60CB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1B60CB">
              <w:t>June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B60C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fldChar w:fldCharType="begin"/>
                  </w:r>
                  <w:r w:rsidRPr="002C3EC7">
                    <w:instrText xml:space="preserve"> =C3+1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 w:rsidRPr="002C3EC7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fldChar w:fldCharType="begin"/>
                  </w:r>
                  <w:r w:rsidRPr="002C3EC7">
                    <w:instrText xml:space="preserve"> =C5+1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 w:rsidRPr="002C3EC7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346D55" w:rsidRDefault="00783D64">
                  <w:pPr>
                    <w:pStyle w:val="Dates"/>
                    <w:rPr>
                      <w:highlight w:val="yellow"/>
                    </w:rPr>
                  </w:pP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IF </w:instrText>
                  </w: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 =C6</w:instrText>
                  </w:r>
                  <w:r w:rsidRPr="00346D55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31</w:instrText>
                  </w:r>
                  <w:r w:rsidRPr="00346D55">
                    <w:rPr>
                      <w:highlight w:val="yellow"/>
                    </w:rPr>
                    <w:fldChar w:fldCharType="end"/>
                  </w:r>
                  <w:r w:rsidRPr="00346D55">
                    <w:rPr>
                      <w:highlight w:val="yellow"/>
                    </w:rPr>
                    <w:instrText xml:space="preserve"> = 0,"" </w:instrText>
                  </w: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 IF </w:instrText>
                  </w: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 =C6 </w:instrText>
                  </w:r>
                  <w:r w:rsidRPr="00346D55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noProof/>
                      <w:highlight w:val="yellow"/>
                    </w:rPr>
                    <w:instrText>31</w:instrText>
                  </w:r>
                  <w:r w:rsidRPr="00346D55">
                    <w:rPr>
                      <w:highlight w:val="yellow"/>
                    </w:rPr>
                    <w:fldChar w:fldCharType="end"/>
                  </w:r>
                  <w:r w:rsidRPr="00346D55">
                    <w:rPr>
                      <w:highlight w:val="yellow"/>
                    </w:rPr>
                    <w:instrText xml:space="preserve">  &lt; </w:instrText>
                  </w: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 DocVariable MonthEnd7 \@ d </w:instrText>
                  </w:r>
                  <w:r w:rsidRPr="00346D55">
                    <w:rPr>
                      <w:highlight w:val="yellow"/>
                    </w:rPr>
                    <w:fldChar w:fldCharType="separate"/>
                  </w:r>
                  <w:r w:rsidR="001B60CB">
                    <w:rPr>
                      <w:highlight w:val="yellow"/>
                    </w:rPr>
                    <w:instrText>31</w:instrText>
                  </w:r>
                  <w:r w:rsidRPr="00346D55">
                    <w:rPr>
                      <w:highlight w:val="yellow"/>
                    </w:rPr>
                    <w:fldChar w:fldCharType="end"/>
                  </w:r>
                  <w:r w:rsidRPr="00346D55">
                    <w:rPr>
                      <w:highlight w:val="yellow"/>
                    </w:rPr>
                    <w:instrText xml:space="preserve">  </w:instrText>
                  </w:r>
                  <w:r w:rsidRPr="00346D55">
                    <w:rPr>
                      <w:highlight w:val="yellow"/>
                    </w:rPr>
                    <w:fldChar w:fldCharType="begin"/>
                  </w:r>
                  <w:r w:rsidRPr="00346D55">
                    <w:rPr>
                      <w:highlight w:val="yellow"/>
                    </w:rPr>
                    <w:instrText xml:space="preserve"> =C6+1 </w:instrText>
                  </w:r>
                  <w:r w:rsidRPr="00346D55">
                    <w:rPr>
                      <w:highlight w:val="yellow"/>
                    </w:rPr>
                    <w:fldChar w:fldCharType="separate"/>
                  </w:r>
                  <w:r w:rsidR="007E2E26" w:rsidRPr="00346D55">
                    <w:rPr>
                      <w:noProof/>
                      <w:highlight w:val="yellow"/>
                    </w:rPr>
                    <w:instrText>27</w:instrText>
                  </w:r>
                  <w:r w:rsidRPr="00346D55">
                    <w:rPr>
                      <w:highlight w:val="yellow"/>
                    </w:rPr>
                    <w:fldChar w:fldCharType="end"/>
                  </w:r>
                  <w:r w:rsidRPr="00346D55">
                    <w:rPr>
                      <w:highlight w:val="yellow"/>
                    </w:rPr>
                    <w:instrText xml:space="preserve"> "" </w:instrText>
                  </w:r>
                  <w:r w:rsidRPr="00346D55">
                    <w:rPr>
                      <w:highlight w:val="yellow"/>
                    </w:rPr>
                    <w:fldChar w:fldCharType="end"/>
                  </w:r>
                  <w:r w:rsidRPr="00346D55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fldChar w:fldCharType="begin"/>
                  </w:r>
                  <w:r w:rsidRPr="002C3EC7">
                    <w:instrText xml:space="preserve"> =C3+1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 w:rsidRPr="002C3EC7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346D55" w:rsidRDefault="00783D64">
                  <w:pPr>
                    <w:pStyle w:val="Dates"/>
                    <w:rPr>
                      <w:highlight w:val="yellow"/>
                    </w:rPr>
                  </w:pPr>
                  <w:r w:rsidRPr="002C3EC7">
                    <w:fldChar w:fldCharType="begin"/>
                  </w:r>
                  <w:r w:rsidRPr="002C3EC7">
                    <w:instrText xml:space="preserve"> =C5+1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 w:rsidRPr="002C3EC7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B60C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B60C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B60C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B60C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7E2E2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C3EC7">
                    <w:fldChar w:fldCharType="begin"/>
                  </w:r>
                  <w:r w:rsidRPr="002C3EC7">
                    <w:instrText xml:space="preserve"> IF </w:instrText>
                  </w:r>
                  <w:r w:rsidRPr="002C3EC7">
                    <w:fldChar w:fldCharType="begin"/>
                  </w:r>
                  <w:r w:rsidRPr="002C3EC7">
                    <w:instrText xml:space="preserve"> DocVariable MonthStart9 \@ dddd </w:instrText>
                  </w:r>
                  <w:r w:rsidRPr="002C3EC7">
                    <w:fldChar w:fldCharType="separate"/>
                  </w:r>
                  <w:r w:rsidR="001B60CB">
                    <w:instrText>Thursday</w:instrText>
                  </w:r>
                  <w:r w:rsidRPr="002C3EC7">
                    <w:fldChar w:fldCharType="end"/>
                  </w:r>
                  <w:r w:rsidRPr="002C3EC7">
                    <w:instrText xml:space="preserve">= “Friday" 1 </w:instrText>
                  </w:r>
                  <w:r w:rsidRPr="002C3EC7">
                    <w:fldChar w:fldCharType="begin"/>
                  </w:r>
                  <w:r w:rsidRPr="002C3EC7">
                    <w:instrText xml:space="preserve"> IF </w:instrText>
                  </w:r>
                  <w:r w:rsidRPr="002C3EC7">
                    <w:fldChar w:fldCharType="begin"/>
                  </w:r>
                  <w:r w:rsidRPr="002C3EC7">
                    <w:instrText xml:space="preserve"> =D2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 w:rsidRPr="002C3EC7">
                    <w:fldChar w:fldCharType="end"/>
                  </w:r>
                  <w:r w:rsidRPr="002C3EC7">
                    <w:instrText xml:space="preserve"> &lt;&gt; 0 </w:instrText>
                  </w:r>
                  <w:r w:rsidRPr="002C3EC7">
                    <w:fldChar w:fldCharType="begin"/>
                  </w:r>
                  <w:r w:rsidRPr="002C3EC7">
                    <w:instrText xml:space="preserve"> =D2+1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 w:rsidRPr="002C3EC7">
                    <w:fldChar w:fldCharType="end"/>
                  </w:r>
                  <w:r w:rsidRPr="002C3EC7">
                    <w:instrText xml:space="preserve"> "" </w:instrText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 w:rsidRPr="002C3EC7">
                    <w:fldChar w:fldCharType="end"/>
                  </w:r>
                  <w:r w:rsidRPr="002C3EC7"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 w:rsidRPr="002C3EC7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B60CB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C3EC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C3EC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C3EC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B60CB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B60CB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B60C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E2E2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E2E2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B60C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B60C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B60C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E2E2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E2E2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</w:tbl>
    <w:p w:rsidR="00415B8B" w:rsidRDefault="00415B8B" w:rsidP="00255E55"/>
    <w:sectPr w:rsidR="00415B8B" w:rsidSect="00255E55">
      <w:headerReference w:type="default" r:id="rId9"/>
      <w:footerReference w:type="default" r:id="rId10"/>
      <w:pgSz w:w="15840" w:h="12240" w:orient="landscape"/>
      <w:pgMar w:top="1080" w:right="936" w:bottom="720" w:left="936" w:header="54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1C" w:rsidRDefault="00BD271C">
      <w:pPr>
        <w:spacing w:before="0" w:after="0"/>
      </w:pPr>
      <w:r>
        <w:separator/>
      </w:r>
    </w:p>
  </w:endnote>
  <w:endnote w:type="continuationSeparator" w:id="0">
    <w:p w:rsidR="00BD271C" w:rsidRDefault="00BD2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54" w:rsidRPr="003F41E8" w:rsidRDefault="003F41E8">
    <w:pPr>
      <w:pStyle w:val="Foo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Calendar u</w:t>
    </w:r>
    <w:r w:rsidR="00D53C54" w:rsidRPr="003F41E8">
      <w:rPr>
        <w:rFonts w:ascii="Arial Narrow" w:hAnsi="Arial Narrow"/>
        <w:b/>
        <w:sz w:val="22"/>
        <w:szCs w:val="22"/>
      </w:rPr>
      <w:t>pdated 7-5-17.  Additional training and resources are planned after September 1</w:t>
    </w:r>
    <w:r w:rsidR="007937CD" w:rsidRPr="003F41E8">
      <w:rPr>
        <w:rFonts w:ascii="Arial Narrow" w:hAnsi="Arial Narrow"/>
        <w:b/>
        <w:sz w:val="22"/>
        <w:szCs w:val="22"/>
      </w:rPr>
      <w:t xml:space="preserve"> for PSWCT members</w:t>
    </w:r>
    <w:r w:rsidR="00D53C54" w:rsidRPr="003F41E8">
      <w:rPr>
        <w:rFonts w:ascii="Arial Narrow" w:hAnsi="Arial Narrow"/>
        <w:b/>
        <w:sz w:val="22"/>
        <w:szCs w:val="22"/>
      </w:rPr>
      <w:t xml:space="preserve">.  We are asking </w:t>
    </w:r>
    <w:r w:rsidR="007937CD" w:rsidRPr="003F41E8">
      <w:rPr>
        <w:rFonts w:ascii="Arial Narrow" w:hAnsi="Arial Narrow"/>
        <w:b/>
        <w:sz w:val="22"/>
        <w:szCs w:val="22"/>
      </w:rPr>
      <w:t xml:space="preserve">school district </w:t>
    </w:r>
    <w:r w:rsidR="00D53C54" w:rsidRPr="003F41E8">
      <w:rPr>
        <w:rFonts w:ascii="Arial Narrow" w:hAnsi="Arial Narrow"/>
        <w:b/>
        <w:sz w:val="22"/>
        <w:szCs w:val="22"/>
      </w:rPr>
      <w:t xml:space="preserve">members to </w:t>
    </w:r>
    <w:r w:rsidR="00657584" w:rsidRPr="003F41E8">
      <w:rPr>
        <w:rFonts w:ascii="Arial Narrow" w:hAnsi="Arial Narrow"/>
        <w:b/>
        <w:sz w:val="22"/>
        <w:szCs w:val="22"/>
      </w:rPr>
      <w:t xml:space="preserve">share needs and provide suggestions for future Return to Work Program webinars and on-site support.  </w:t>
    </w:r>
    <w:r w:rsidRPr="003F41E8">
      <w:rPr>
        <w:rFonts w:ascii="Arial Narrow" w:hAnsi="Arial Narrow"/>
        <w:b/>
        <w:sz w:val="22"/>
        <w:szCs w:val="22"/>
      </w:rPr>
      <w:t>Please call us and tell us what you need! (800) 664-4549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1C" w:rsidRDefault="00BD271C">
      <w:pPr>
        <w:spacing w:before="0" w:after="0"/>
      </w:pPr>
      <w:r>
        <w:separator/>
      </w:r>
    </w:p>
  </w:footnote>
  <w:footnote w:type="continuationSeparator" w:id="0">
    <w:p w:rsidR="00BD271C" w:rsidRDefault="00BD27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7C" w:rsidRPr="0024447C" w:rsidRDefault="0024447C" w:rsidP="0024447C">
    <w:pPr>
      <w:pStyle w:val="Header"/>
      <w:jc w:val="center"/>
      <w:rPr>
        <w:rFonts w:ascii="Arial Narrow" w:hAnsi="Arial Narrow"/>
        <w:sz w:val="28"/>
        <w:szCs w:val="28"/>
      </w:rPr>
    </w:pPr>
    <w:r w:rsidRPr="0024447C">
      <w:rPr>
        <w:rFonts w:ascii="Arial Narrow" w:hAnsi="Arial Narrow"/>
        <w:sz w:val="28"/>
        <w:szCs w:val="28"/>
        <w:u w:val="single"/>
      </w:rPr>
      <w:t xml:space="preserve">Your school district’s Return to Work Program | From draft to done by September 1! </w:t>
    </w:r>
    <w:r>
      <w:rPr>
        <w:rFonts w:ascii="Arial Narrow" w:hAnsi="Arial Narrow"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7"/>
    <w:docVar w:name="MonthEnd10" w:val="4/30/2018"/>
    <w:docVar w:name="MonthEnd11" w:val="5/31/2018"/>
    <w:docVar w:name="MonthEnd12" w:val="6/30/2018"/>
    <w:docVar w:name="MonthEnd2" w:val="8/31/2017"/>
    <w:docVar w:name="MonthEnd3" w:val="9/30/2017"/>
    <w:docVar w:name="MonthEnd4" w:val="10/31/2017"/>
    <w:docVar w:name="MonthEnd5" w:val="11/30/2017"/>
    <w:docVar w:name="MonthEnd6" w:val="12/31/2017"/>
    <w:docVar w:name="MonthEnd7" w:val="1/31/2018"/>
    <w:docVar w:name="MonthEnd8" w:val="2/28/2018"/>
    <w:docVar w:name="MonthEnd9" w:val="3/31/2018"/>
    <w:docVar w:name="Months" w:val="12"/>
    <w:docVar w:name="MonthStart1" w:val="7/1/2017"/>
    <w:docVar w:name="MonthStart10" w:val="4/1/2018"/>
    <w:docVar w:name="MonthStart11" w:val="5/1/2018"/>
    <w:docVar w:name="MonthStart12" w:val="6/1/2018"/>
    <w:docVar w:name="MonthStart2" w:val="8/1/2017"/>
    <w:docVar w:name="MonthStart3" w:val="9/1/2017"/>
    <w:docVar w:name="MonthStart4" w:val="10/1/2017"/>
    <w:docVar w:name="MonthStart5" w:val="11/1/2017"/>
    <w:docVar w:name="MonthStart6" w:val="12/1/2017"/>
    <w:docVar w:name="MonthStart7" w:val="1/1/2018"/>
    <w:docVar w:name="MonthStart8" w:val="2/1/2018"/>
    <w:docVar w:name="MonthStart9" w:val="3/1/2018"/>
    <w:docVar w:name="MonthStartLast" w:val="6/1/2018"/>
    <w:docVar w:name="WeekStart" w:val="Monday"/>
  </w:docVars>
  <w:rsids>
    <w:rsidRoot w:val="007E2E26"/>
    <w:rsid w:val="00077B0F"/>
    <w:rsid w:val="000F2477"/>
    <w:rsid w:val="001B60CB"/>
    <w:rsid w:val="0024447C"/>
    <w:rsid w:val="00255E55"/>
    <w:rsid w:val="00281554"/>
    <w:rsid w:val="002C3EC7"/>
    <w:rsid w:val="00320481"/>
    <w:rsid w:val="00346D55"/>
    <w:rsid w:val="003F41E8"/>
    <w:rsid w:val="00415B8B"/>
    <w:rsid w:val="0046620A"/>
    <w:rsid w:val="005209CD"/>
    <w:rsid w:val="005F567D"/>
    <w:rsid w:val="00604AEE"/>
    <w:rsid w:val="00657584"/>
    <w:rsid w:val="00783D64"/>
    <w:rsid w:val="007937CD"/>
    <w:rsid w:val="007E1700"/>
    <w:rsid w:val="007E2E26"/>
    <w:rsid w:val="00AD1D00"/>
    <w:rsid w:val="00B102EF"/>
    <w:rsid w:val="00B21CB7"/>
    <w:rsid w:val="00B4503C"/>
    <w:rsid w:val="00B91B8F"/>
    <w:rsid w:val="00BC33B9"/>
    <w:rsid w:val="00BD271C"/>
    <w:rsid w:val="00C50B42"/>
    <w:rsid w:val="00D53C54"/>
    <w:rsid w:val="00D7165D"/>
    <w:rsid w:val="00E06925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BACA"/>
  <w15:docId w15:val="{007139BC-E8D3-467E-AF89-A37C499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B91B8F"/>
    <w:rPr>
      <w:color w:val="42BFEB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1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z@pse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tz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B2A5-DDCD-422E-A243-E4674678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Metz</dc:creator>
  <cp:keywords/>
  <cp:lastModifiedBy>Jessica Dedrick</cp:lastModifiedBy>
  <cp:revision>2</cp:revision>
  <cp:lastPrinted>2017-07-06T03:45:00Z</cp:lastPrinted>
  <dcterms:created xsi:type="dcterms:W3CDTF">2017-07-12T17:09:00Z</dcterms:created>
  <dcterms:modified xsi:type="dcterms:W3CDTF">2017-07-12T17:09:00Z</dcterms:modified>
  <cp:version/>
</cp:coreProperties>
</file>